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tle layout table"/>
      </w:tblPr>
      <w:tblGrid>
        <w:gridCol w:w="8288"/>
        <w:gridCol w:w="2512"/>
      </w:tblGrid>
      <w:tr w:rsidR="00980456" w:rsidTr="001B418D">
        <w:trPr>
          <w:trHeight w:val="898"/>
        </w:trPr>
        <w:tc>
          <w:tcPr>
            <w:tcW w:w="8288" w:type="dxa"/>
            <w:tcBorders>
              <w:right w:val="single" w:sz="18" w:space="0" w:color="B3B3B3" w:themeColor="background2" w:themeShade="BF"/>
            </w:tcBorders>
            <w:vAlign w:val="center"/>
          </w:tcPr>
          <w:p w:rsidR="00980456" w:rsidRDefault="00980456" w:rsidP="0065708E">
            <w:pPr>
              <w:pStyle w:val="Title"/>
            </w:pPr>
            <w:bookmarkStart w:id="0" w:name="_GoBack"/>
            <w:bookmarkEnd w:id="0"/>
            <w:r>
              <w:t>SKOKIE MONTESSORI SCHOOL YEAR CALENDAR</w:t>
            </w:r>
          </w:p>
        </w:tc>
        <w:tc>
          <w:tcPr>
            <w:tcW w:w="2512" w:type="dxa"/>
            <w:tcBorders>
              <w:left w:val="single" w:sz="18" w:space="0" w:color="B3B3B3" w:themeColor="background2" w:themeShade="BF"/>
            </w:tcBorders>
            <w:vAlign w:val="center"/>
          </w:tcPr>
          <w:p w:rsidR="00980456" w:rsidRDefault="003F0D03" w:rsidP="0065708E">
            <w:pPr>
              <w:pStyle w:val="Subtitle"/>
            </w:pPr>
            <w:r>
              <w:t>2018-2019</w:t>
            </w:r>
          </w:p>
        </w:tc>
      </w:tr>
    </w:tbl>
    <w:p w:rsidR="009C7060" w:rsidRDefault="009C7060">
      <w:pPr>
        <w:pStyle w:val="NoSpacing"/>
      </w:pPr>
    </w:p>
    <w:tbl>
      <w:tblPr>
        <w:tblStyle w:val="LayoutTable"/>
        <w:tblW w:w="5000" w:type="pct"/>
        <w:tblLayout w:type="fixed"/>
        <w:tblCellMar>
          <w:top w:w="43" w:type="dxa"/>
          <w:bottom w:w="43" w:type="dxa"/>
        </w:tblCellMar>
        <w:tblLook w:val="04A0" w:firstRow="1" w:lastRow="0" w:firstColumn="1" w:lastColumn="0" w:noHBand="0" w:noVBand="1"/>
        <w:tblCaption w:val="Calendar layout"/>
      </w:tblPr>
      <w:tblGrid>
        <w:gridCol w:w="3214"/>
        <w:gridCol w:w="579"/>
        <w:gridCol w:w="3214"/>
        <w:gridCol w:w="579"/>
        <w:gridCol w:w="3214"/>
      </w:tblGrid>
      <w:tr w:rsidR="009C7060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9C7060" w:rsidTr="009C70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9C7060" w:rsidRDefault="008666AB" w:rsidP="0065708E">
                  <w:pPr>
                    <w:spacing w:before="48" w:after="48"/>
                  </w:pPr>
                  <w:r>
                    <w:t>Aug 2018</w:t>
                  </w:r>
                </w:p>
              </w:tc>
            </w:tr>
            <w:tr w:rsidR="009C7060" w:rsidTr="009C7060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9C7060" w:rsidTr="009C706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S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4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11</w:t>
                        </w:r>
                      </w:p>
                    </w:tc>
                  </w:tr>
                  <w:tr w:rsidR="009C7060" w:rsidTr="00D55599"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auto"/>
                        </w:tcBorders>
                      </w:tcPr>
                      <w:p w:rsidR="009C7060" w:rsidRDefault="009F437F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18</w:t>
                        </w:r>
                      </w:p>
                    </w:tc>
                  </w:tr>
                  <w:tr w:rsidR="009C7060" w:rsidTr="002C2D30"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tcBorders>
                          <w:right w:val="single" w:sz="4" w:space="0" w:color="auto"/>
                        </w:tcBorders>
                      </w:tcPr>
                      <w:p w:rsidR="009C7060" w:rsidRDefault="009F437F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9C7060" w:rsidRPr="00061D8C" w:rsidRDefault="009F437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tcBorders>
                          <w:left w:val="single" w:sz="4" w:space="0" w:color="auto"/>
                        </w:tcBorders>
                      </w:tcPr>
                      <w:p w:rsidR="009C7060" w:rsidRDefault="009F437F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25</w:t>
                        </w:r>
                      </w:p>
                    </w:tc>
                  </w:tr>
                  <w:tr w:rsidR="009C7060" w:rsidTr="00D55599"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auto"/>
                        </w:tcBorders>
                      </w:tcPr>
                      <w:p w:rsidR="009C7060" w:rsidRDefault="009F437F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</w:tr>
                </w:tbl>
                <w:p w:rsidR="009C7060" w:rsidRDefault="009C7060"/>
              </w:tc>
            </w:tr>
          </w:tbl>
          <w:p w:rsidR="009C7060" w:rsidRDefault="009C7060"/>
        </w:tc>
        <w:tc>
          <w:tcPr>
            <w:tcW w:w="579" w:type="dxa"/>
          </w:tcPr>
          <w:p w:rsidR="009C7060" w:rsidRDefault="009C7060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9C7060" w:rsidTr="009C70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9C7060" w:rsidRDefault="008666AB" w:rsidP="0065708E">
                  <w:pPr>
                    <w:spacing w:before="48" w:after="48"/>
                  </w:pPr>
                  <w:r>
                    <w:t>Sept 2018</w:t>
                  </w:r>
                </w:p>
              </w:tc>
            </w:tr>
            <w:tr w:rsidR="009C7060" w:rsidTr="009C7060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9C7060" w:rsidTr="009C706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S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Pr="00AC408B" w:rsidRDefault="009C7060"/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1</w:t>
                        </w:r>
                      </w:p>
                    </w:tc>
                  </w:tr>
                  <w:tr w:rsidR="009C7060" w:rsidTr="002C2D30"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7F7F7F" w:themeFill="text1" w:themeFillTint="80"/>
                      </w:tcPr>
                      <w:p w:rsidR="009C7060" w:rsidRPr="00B15AE1" w:rsidRDefault="002C2D3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9C7060" w:rsidRPr="00AC408B" w:rsidRDefault="009F437F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8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15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22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29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9F437F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</w:tr>
                </w:tbl>
                <w:p w:rsidR="009C7060" w:rsidRDefault="009C7060"/>
              </w:tc>
            </w:tr>
          </w:tbl>
          <w:p w:rsidR="009C7060" w:rsidRDefault="009C7060"/>
        </w:tc>
        <w:tc>
          <w:tcPr>
            <w:tcW w:w="579" w:type="dxa"/>
          </w:tcPr>
          <w:p w:rsidR="009C7060" w:rsidRDefault="009C7060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9C7060" w:rsidTr="009C70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9C7060" w:rsidRDefault="008666AB" w:rsidP="0065708E">
                  <w:pPr>
                    <w:spacing w:before="48" w:after="48"/>
                  </w:pPr>
                  <w:r>
                    <w:t>Oct 2018</w:t>
                  </w:r>
                </w:p>
              </w:tc>
            </w:tr>
            <w:tr w:rsidR="009C7060" w:rsidTr="009C7060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9C7060" w:rsidTr="009C706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S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6</w:t>
                        </w:r>
                      </w:p>
                    </w:tc>
                  </w:tr>
                  <w:tr w:rsidR="009C7060" w:rsidTr="006256EC"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8A8A8A" w:themeFill="text2" w:themeFillTint="80"/>
                      </w:tcPr>
                      <w:p w:rsidR="009C7060" w:rsidRPr="00B15AE1" w:rsidRDefault="002C2D3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13</w:t>
                        </w:r>
                      </w:p>
                    </w:tc>
                  </w:tr>
                  <w:tr w:rsidR="009C7060" w:rsidTr="00061D8C"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C7060" w:rsidRDefault="002C2D3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20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27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</w:tr>
                </w:tbl>
                <w:p w:rsidR="009C7060" w:rsidRDefault="009C7060"/>
              </w:tc>
            </w:tr>
          </w:tbl>
          <w:p w:rsidR="009C7060" w:rsidRDefault="009C7060"/>
        </w:tc>
      </w:tr>
      <w:tr w:rsidR="00980456">
        <w:tc>
          <w:tcPr>
            <w:tcW w:w="3214" w:type="dxa"/>
            <w:vMerge w:val="restart"/>
          </w:tcPr>
          <w:p w:rsidR="00980456" w:rsidRDefault="009F437F" w:rsidP="0065708E">
            <w:pPr>
              <w:spacing w:before="48" w:after="48"/>
            </w:pPr>
            <w:r>
              <w:t>23</w:t>
            </w:r>
            <w:r w:rsidR="00980456">
              <w:t xml:space="preserve">  First day of Full Day/Elementary</w:t>
            </w:r>
          </w:p>
        </w:tc>
        <w:tc>
          <w:tcPr>
            <w:tcW w:w="579" w:type="dxa"/>
          </w:tcPr>
          <w:p w:rsidR="00980456" w:rsidRDefault="00980456"/>
        </w:tc>
        <w:tc>
          <w:tcPr>
            <w:tcW w:w="3214" w:type="dxa"/>
            <w:vMerge w:val="restart"/>
          </w:tcPr>
          <w:p w:rsidR="00980456" w:rsidRDefault="00980456" w:rsidP="0065708E">
            <w:pPr>
              <w:spacing w:before="48" w:after="48"/>
            </w:pPr>
            <w:r>
              <w:t xml:space="preserve"> </w:t>
            </w:r>
            <w:r w:rsidR="002C2D30">
              <w:t>3</w:t>
            </w:r>
            <w:r w:rsidR="009F437F">
              <w:t xml:space="preserve"> </w:t>
            </w:r>
            <w:r w:rsidR="009F437F" w:rsidRPr="00F867F6">
              <w:rPr>
                <w:b/>
              </w:rPr>
              <w:t>NO SCHOOL</w:t>
            </w:r>
            <w:r w:rsidR="009F437F">
              <w:t xml:space="preserve"> – Labor Day</w:t>
            </w:r>
          </w:p>
          <w:p w:rsidR="00980456" w:rsidRDefault="009F437F" w:rsidP="001B418D">
            <w:r>
              <w:t xml:space="preserve"> 4 First Day of Half Day Program</w:t>
            </w:r>
          </w:p>
        </w:tc>
        <w:tc>
          <w:tcPr>
            <w:tcW w:w="579" w:type="dxa"/>
          </w:tcPr>
          <w:p w:rsidR="00980456" w:rsidRDefault="00980456"/>
        </w:tc>
        <w:tc>
          <w:tcPr>
            <w:tcW w:w="3214" w:type="dxa"/>
            <w:vMerge w:val="restart"/>
          </w:tcPr>
          <w:p w:rsidR="00980456" w:rsidRDefault="002C2D30" w:rsidP="0065708E">
            <w:pPr>
              <w:spacing w:before="48" w:after="48"/>
            </w:pPr>
            <w:r>
              <w:t>8</w:t>
            </w:r>
            <w:r w:rsidR="00980456">
              <w:t xml:space="preserve"> </w:t>
            </w:r>
            <w:r w:rsidR="00980456" w:rsidRPr="00004BA0">
              <w:rPr>
                <w:b/>
              </w:rPr>
              <w:t>NO SCHOOL</w:t>
            </w:r>
            <w:r w:rsidR="00980456">
              <w:t xml:space="preserve"> – Columbus Day</w:t>
            </w:r>
          </w:p>
        </w:tc>
      </w:tr>
      <w:tr w:rsidR="00980456">
        <w:trPr>
          <w:trHeight w:hRule="exact" w:val="259"/>
        </w:trPr>
        <w:tc>
          <w:tcPr>
            <w:tcW w:w="3214" w:type="dxa"/>
            <w:vMerge/>
          </w:tcPr>
          <w:p w:rsidR="00980456" w:rsidRDefault="00980456"/>
        </w:tc>
        <w:tc>
          <w:tcPr>
            <w:tcW w:w="579" w:type="dxa"/>
          </w:tcPr>
          <w:p w:rsidR="00980456" w:rsidRDefault="00980456"/>
        </w:tc>
        <w:tc>
          <w:tcPr>
            <w:tcW w:w="3214" w:type="dxa"/>
            <w:vMerge/>
          </w:tcPr>
          <w:p w:rsidR="00980456" w:rsidRDefault="00980456"/>
        </w:tc>
        <w:tc>
          <w:tcPr>
            <w:tcW w:w="579" w:type="dxa"/>
          </w:tcPr>
          <w:p w:rsidR="00980456" w:rsidRDefault="00980456"/>
        </w:tc>
        <w:tc>
          <w:tcPr>
            <w:tcW w:w="3214" w:type="dxa"/>
            <w:vMerge/>
          </w:tcPr>
          <w:p w:rsidR="00980456" w:rsidRDefault="00980456"/>
        </w:tc>
      </w:tr>
      <w:tr w:rsidR="009C7060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9C7060" w:rsidTr="009C70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9C7060" w:rsidRDefault="008666AB" w:rsidP="0065708E">
                  <w:pPr>
                    <w:spacing w:before="48" w:after="48"/>
                  </w:pPr>
                  <w:r>
                    <w:t>Nov 2018</w:t>
                  </w:r>
                </w:p>
              </w:tc>
            </w:tr>
            <w:tr w:rsidR="009C7060" w:rsidTr="009C7060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9C7060" w:rsidTr="009C706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S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3</w:t>
                        </w:r>
                      </w:p>
                    </w:tc>
                  </w:tr>
                  <w:tr w:rsidR="009C7060" w:rsidTr="00061D8C"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C7060" w:rsidRDefault="002C2D3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10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2C2D30">
                        <w:r>
                          <w:t>17</w:t>
                        </w:r>
                      </w:p>
                    </w:tc>
                  </w:tr>
                  <w:tr w:rsidR="009C7060" w:rsidTr="006256EC"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8A8A8A" w:themeFill="text2" w:themeFillTint="80"/>
                      </w:tcPr>
                      <w:p w:rsidR="009C7060" w:rsidRPr="006256EC" w:rsidRDefault="008666A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8A8A8A" w:themeFill="text2" w:themeFillTint="80"/>
                      </w:tcPr>
                      <w:p w:rsidR="009C7060" w:rsidRPr="006256EC" w:rsidRDefault="008666A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24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</w:tr>
                </w:tbl>
                <w:p w:rsidR="009C7060" w:rsidRDefault="009C7060"/>
              </w:tc>
            </w:tr>
          </w:tbl>
          <w:p w:rsidR="009C7060" w:rsidRDefault="009C7060"/>
        </w:tc>
        <w:tc>
          <w:tcPr>
            <w:tcW w:w="579" w:type="dxa"/>
          </w:tcPr>
          <w:p w:rsidR="009C7060" w:rsidRDefault="009C7060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9C7060" w:rsidTr="009C70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9C7060" w:rsidRDefault="008666AB" w:rsidP="0065708E">
                  <w:pPr>
                    <w:spacing w:before="48" w:after="48"/>
                  </w:pPr>
                  <w:r>
                    <w:t>Dec 2018</w:t>
                  </w:r>
                </w:p>
              </w:tc>
            </w:tr>
            <w:tr w:rsidR="009C7060" w:rsidTr="009C7060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9C7060" w:rsidTr="009C706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S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8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15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22</w:t>
                        </w:r>
                      </w:p>
                    </w:tc>
                  </w:tr>
                  <w:tr w:rsidR="009C7060" w:rsidTr="006256EC"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787878" w:themeFill="background2" w:themeFillShade="80"/>
                      </w:tcPr>
                      <w:p w:rsidR="009C7060" w:rsidRPr="006256EC" w:rsidRDefault="008666A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787878" w:themeFill="background2" w:themeFillShade="80"/>
                      </w:tcPr>
                      <w:p w:rsidR="009C7060" w:rsidRPr="006256EC" w:rsidRDefault="008666A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787878" w:themeFill="background2" w:themeFillShade="80"/>
                      </w:tcPr>
                      <w:p w:rsidR="009C7060" w:rsidRPr="006256EC" w:rsidRDefault="008666A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787878" w:themeFill="background2" w:themeFillShade="80"/>
                      </w:tcPr>
                      <w:p w:rsidR="009C7060" w:rsidRPr="006256EC" w:rsidRDefault="008666A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787878" w:themeFill="background2" w:themeFillShade="80"/>
                      </w:tcPr>
                      <w:p w:rsidR="009C7060" w:rsidRPr="006256EC" w:rsidRDefault="008666A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29</w:t>
                        </w:r>
                      </w:p>
                    </w:tc>
                  </w:tr>
                  <w:tr w:rsidR="009C7060" w:rsidTr="008666AB"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7F7F7F" w:themeFill="text1" w:themeFillTint="80"/>
                      </w:tcPr>
                      <w:p w:rsidR="009C7060" w:rsidRDefault="008666AB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</w:tr>
                </w:tbl>
                <w:p w:rsidR="009C7060" w:rsidRDefault="009C7060"/>
              </w:tc>
            </w:tr>
          </w:tbl>
          <w:p w:rsidR="009C7060" w:rsidRDefault="009C7060"/>
        </w:tc>
        <w:tc>
          <w:tcPr>
            <w:tcW w:w="579" w:type="dxa"/>
          </w:tcPr>
          <w:p w:rsidR="009C7060" w:rsidRDefault="009C7060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9C7060" w:rsidTr="009C70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9C7060" w:rsidRDefault="008666AB" w:rsidP="0065708E">
                  <w:pPr>
                    <w:spacing w:before="48" w:after="48"/>
                  </w:pPr>
                  <w:r>
                    <w:t>Jan 2019</w:t>
                  </w:r>
                </w:p>
              </w:tc>
            </w:tr>
            <w:tr w:rsidR="009C7060" w:rsidTr="009C7060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9C7060" w:rsidTr="009C706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S</w:t>
                        </w:r>
                      </w:p>
                    </w:tc>
                  </w:tr>
                  <w:tr w:rsidR="009C7060" w:rsidTr="008666AB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9C7060" w:rsidRDefault="009C7060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9C7060" w:rsidRPr="006256EC" w:rsidRDefault="009C706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7F7F7F" w:themeFill="text1" w:themeFillTint="80"/>
                      </w:tcPr>
                      <w:p w:rsidR="009C7060" w:rsidRPr="006256EC" w:rsidRDefault="008666A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7F7F7F" w:themeFill="text1" w:themeFillTint="80"/>
                      </w:tcPr>
                      <w:p w:rsidR="009C7060" w:rsidRDefault="008666AB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5</w:t>
                        </w:r>
                      </w:p>
                    </w:tc>
                  </w:tr>
                  <w:tr w:rsidR="009C7060" w:rsidTr="008666AB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9C7060" w:rsidRDefault="008666AB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9C7060" w:rsidRDefault="008666AB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9C7060" w:rsidRDefault="008666AB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9C7060" w:rsidRDefault="008666AB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12</w:t>
                        </w:r>
                      </w:p>
                    </w:tc>
                  </w:tr>
                  <w:tr w:rsidR="009C7060" w:rsidTr="008666AB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9C7060" w:rsidRDefault="008666AB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9C7060" w:rsidRPr="006256EC" w:rsidRDefault="008666A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9C7060" w:rsidRDefault="008666AB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9C7060" w:rsidRDefault="008666AB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19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 w:rsidP="00906FA2">
                        <w:pPr>
                          <w:jc w:val="left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26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</w:tr>
                </w:tbl>
                <w:p w:rsidR="009C7060" w:rsidRDefault="009C7060"/>
              </w:tc>
            </w:tr>
          </w:tbl>
          <w:p w:rsidR="009C7060" w:rsidRDefault="009C7060"/>
        </w:tc>
      </w:tr>
      <w:tr w:rsidR="00374104" w:rsidTr="00181C2E">
        <w:trPr>
          <w:trHeight w:val="335"/>
        </w:trPr>
        <w:tc>
          <w:tcPr>
            <w:tcW w:w="3214" w:type="dxa"/>
            <w:vMerge w:val="restart"/>
          </w:tcPr>
          <w:p w:rsidR="00374104" w:rsidRDefault="008666AB" w:rsidP="00CF0A5F">
            <w:pPr>
              <w:spacing w:before="48" w:after="48"/>
            </w:pPr>
            <w:r>
              <w:t>22/23</w:t>
            </w:r>
            <w:r w:rsidR="00374104">
              <w:t xml:space="preserve"> </w:t>
            </w:r>
            <w:r w:rsidR="00374104" w:rsidRPr="00F867F6">
              <w:rPr>
                <w:b/>
              </w:rPr>
              <w:t>NO SCHOOL</w:t>
            </w:r>
            <w:r w:rsidR="00374104">
              <w:rPr>
                <w:b/>
              </w:rPr>
              <w:t>/</w:t>
            </w:r>
            <w:r w:rsidR="00374104" w:rsidRPr="00F867F6">
              <w:t>Thanksgiving</w:t>
            </w:r>
            <w:r w:rsidR="00374104">
              <w:t xml:space="preserve"> Day</w:t>
            </w:r>
          </w:p>
        </w:tc>
        <w:tc>
          <w:tcPr>
            <w:tcW w:w="579" w:type="dxa"/>
          </w:tcPr>
          <w:p w:rsidR="00374104" w:rsidRDefault="00374104"/>
        </w:tc>
        <w:tc>
          <w:tcPr>
            <w:tcW w:w="3214" w:type="dxa"/>
            <w:vMerge w:val="restart"/>
          </w:tcPr>
          <w:p w:rsidR="00374104" w:rsidRPr="00004BA0" w:rsidRDefault="00374104" w:rsidP="0065708E">
            <w:pPr>
              <w:spacing w:before="48" w:after="48"/>
              <w:rPr>
                <w:sz w:val="16"/>
                <w:szCs w:val="16"/>
              </w:rPr>
            </w:pPr>
            <w:r>
              <w:t xml:space="preserve"> </w:t>
            </w:r>
            <w:r w:rsidRPr="00004BA0">
              <w:rPr>
                <w:sz w:val="16"/>
                <w:szCs w:val="16"/>
              </w:rPr>
              <w:t xml:space="preserve">Dec </w:t>
            </w:r>
            <w:r w:rsidR="008666AB">
              <w:rPr>
                <w:sz w:val="16"/>
                <w:szCs w:val="16"/>
              </w:rPr>
              <w:t>24-Jan 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NO SCHOOL / </w:t>
            </w:r>
            <w:r>
              <w:rPr>
                <w:sz w:val="16"/>
                <w:szCs w:val="16"/>
              </w:rPr>
              <w:t>Winter Break Half Day</w:t>
            </w:r>
            <w:r w:rsidR="00B15AE1">
              <w:rPr>
                <w:sz w:val="16"/>
                <w:szCs w:val="16"/>
              </w:rPr>
              <w:t xml:space="preserve"> Program </w:t>
            </w:r>
            <w:r>
              <w:rPr>
                <w:sz w:val="16"/>
                <w:szCs w:val="16"/>
              </w:rPr>
              <w:t>/Elem</w:t>
            </w:r>
            <w:r w:rsidR="00B15AE1">
              <w:rPr>
                <w:sz w:val="16"/>
                <w:szCs w:val="16"/>
              </w:rPr>
              <w:t>entary</w:t>
            </w:r>
          </w:p>
          <w:p w:rsidR="00374104" w:rsidRPr="00004BA0" w:rsidRDefault="008666AB" w:rsidP="001B418D">
            <w:pPr>
              <w:spacing w:before="48" w:after="48"/>
              <w:rPr>
                <w:sz w:val="16"/>
                <w:szCs w:val="16"/>
              </w:rPr>
            </w:pPr>
            <w:r>
              <w:t>Dec 24</w:t>
            </w:r>
            <w:r w:rsidR="00374104">
              <w:t xml:space="preserve">- Jan 2  </w:t>
            </w:r>
            <w:r w:rsidR="00374104">
              <w:rPr>
                <w:b/>
              </w:rPr>
              <w:t xml:space="preserve">NO SCHOOL/ </w:t>
            </w:r>
            <w:r w:rsidR="00374104">
              <w:t xml:space="preserve">Winter Break  </w:t>
            </w:r>
            <w:r w:rsidR="00DB5501">
              <w:t>for Full Day Program</w:t>
            </w:r>
          </w:p>
        </w:tc>
        <w:tc>
          <w:tcPr>
            <w:tcW w:w="579" w:type="dxa"/>
          </w:tcPr>
          <w:p w:rsidR="00374104" w:rsidRDefault="00374104"/>
        </w:tc>
        <w:tc>
          <w:tcPr>
            <w:tcW w:w="3214" w:type="dxa"/>
            <w:vMerge w:val="restart"/>
          </w:tcPr>
          <w:p w:rsidR="00374104" w:rsidRDefault="00B12D14" w:rsidP="0065708E">
            <w:pPr>
              <w:spacing w:before="48" w:after="48"/>
            </w:pPr>
            <w:r>
              <w:t xml:space="preserve"> 3-</w:t>
            </w:r>
            <w:r w:rsidR="00374104">
              <w:t xml:space="preserve"> School </w:t>
            </w:r>
            <w:r>
              <w:t>Resume</w:t>
            </w:r>
            <w:r w:rsidR="00C529A6">
              <w:t>s</w:t>
            </w:r>
            <w:r w:rsidR="00374104">
              <w:t xml:space="preserve"> for Full Day</w:t>
            </w:r>
          </w:p>
          <w:p w:rsidR="00374104" w:rsidRDefault="008666AB" w:rsidP="001B418D">
            <w:pPr>
              <w:spacing w:before="48" w:after="48"/>
              <w:rPr>
                <w:b/>
              </w:rPr>
            </w:pPr>
            <w:r>
              <w:t xml:space="preserve"> 7</w:t>
            </w:r>
            <w:r w:rsidR="00C529A6">
              <w:t xml:space="preserve"> School Resumes for All</w:t>
            </w:r>
          </w:p>
          <w:p w:rsidR="00C529A6" w:rsidRDefault="008666AB" w:rsidP="001B418D">
            <w:pPr>
              <w:spacing w:before="48" w:after="48"/>
            </w:pPr>
            <w:r>
              <w:t>14</w:t>
            </w:r>
            <w:r w:rsidR="00C529A6">
              <w:t xml:space="preserve"> </w:t>
            </w:r>
            <w:r w:rsidR="00C529A6" w:rsidRPr="00C529A6">
              <w:rPr>
                <w:b/>
              </w:rPr>
              <w:t>NO SCHOOL</w:t>
            </w:r>
            <w:r w:rsidR="00C529A6">
              <w:rPr>
                <w:b/>
              </w:rPr>
              <w:t xml:space="preserve"> - MLK</w:t>
            </w:r>
            <w:r>
              <w:rPr>
                <w:b/>
              </w:rPr>
              <w:t xml:space="preserve"> Day</w:t>
            </w:r>
          </w:p>
        </w:tc>
      </w:tr>
      <w:tr w:rsidR="00374104">
        <w:tc>
          <w:tcPr>
            <w:tcW w:w="3214" w:type="dxa"/>
            <w:vMerge/>
          </w:tcPr>
          <w:p w:rsidR="00374104" w:rsidRDefault="00374104" w:rsidP="00CF0A5F">
            <w:pPr>
              <w:spacing w:before="48" w:after="48"/>
            </w:pPr>
          </w:p>
        </w:tc>
        <w:tc>
          <w:tcPr>
            <w:tcW w:w="579" w:type="dxa"/>
          </w:tcPr>
          <w:p w:rsidR="00374104" w:rsidRDefault="00374104"/>
        </w:tc>
        <w:tc>
          <w:tcPr>
            <w:tcW w:w="3214" w:type="dxa"/>
            <w:vMerge/>
          </w:tcPr>
          <w:p w:rsidR="00374104" w:rsidRDefault="00374104">
            <w:pPr>
              <w:spacing w:before="48" w:after="48"/>
            </w:pPr>
          </w:p>
        </w:tc>
        <w:tc>
          <w:tcPr>
            <w:tcW w:w="579" w:type="dxa"/>
          </w:tcPr>
          <w:p w:rsidR="00374104" w:rsidRDefault="00374104"/>
        </w:tc>
        <w:tc>
          <w:tcPr>
            <w:tcW w:w="3214" w:type="dxa"/>
            <w:vMerge/>
          </w:tcPr>
          <w:p w:rsidR="00374104" w:rsidRPr="00004BA0" w:rsidRDefault="00374104">
            <w:pPr>
              <w:spacing w:before="48" w:after="48"/>
              <w:rPr>
                <w:b/>
              </w:rPr>
            </w:pPr>
          </w:p>
        </w:tc>
      </w:tr>
      <w:tr w:rsidR="009C7060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9C7060" w:rsidTr="009C70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9C7060" w:rsidRDefault="008666AB" w:rsidP="0065708E">
                  <w:pPr>
                    <w:spacing w:before="48" w:after="48"/>
                  </w:pPr>
                  <w:r>
                    <w:t>Feb 2019</w:t>
                  </w:r>
                </w:p>
              </w:tc>
            </w:tr>
            <w:tr w:rsidR="009C7060" w:rsidTr="009C7060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9C7060" w:rsidTr="009C706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S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9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16</w:t>
                        </w:r>
                      </w:p>
                    </w:tc>
                  </w:tr>
                  <w:tr w:rsidR="009C7060" w:rsidTr="006256EC"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787878" w:themeFill="background2" w:themeFillShade="80"/>
                      </w:tcPr>
                      <w:p w:rsidR="009C7060" w:rsidRPr="006256EC" w:rsidRDefault="008666A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23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666AB">
                        <w:r>
                          <w:t>2</w:t>
                        </w:r>
                        <w:r w:rsidR="00C60CE5"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C7060" w:rsidP="00C60CE5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</w:tr>
                </w:tbl>
                <w:p w:rsidR="009C7060" w:rsidRDefault="009C7060"/>
              </w:tc>
            </w:tr>
          </w:tbl>
          <w:p w:rsidR="009C7060" w:rsidRDefault="009C7060"/>
        </w:tc>
        <w:tc>
          <w:tcPr>
            <w:tcW w:w="579" w:type="dxa"/>
          </w:tcPr>
          <w:p w:rsidR="009C7060" w:rsidRDefault="009C7060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9C7060" w:rsidTr="009C70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9C7060" w:rsidRDefault="008666AB" w:rsidP="0065708E">
                  <w:pPr>
                    <w:spacing w:before="48" w:after="48"/>
                  </w:pPr>
                  <w:r>
                    <w:t>Mar 2019</w:t>
                  </w:r>
                </w:p>
              </w:tc>
            </w:tr>
            <w:tr w:rsidR="009C7060" w:rsidTr="009C7060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9C7060" w:rsidTr="009C706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S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2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9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16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23</w:t>
                        </w:r>
                      </w:p>
                    </w:tc>
                  </w:tr>
                  <w:tr w:rsidR="009C7060" w:rsidTr="006256EC"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8A8A8A" w:themeFill="text2" w:themeFillTint="80"/>
                      </w:tcPr>
                      <w:p w:rsidR="009C7060" w:rsidRDefault="00C60CE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8A8A8A" w:themeFill="text2" w:themeFillTint="80"/>
                      </w:tcPr>
                      <w:p w:rsidR="009C7060" w:rsidRDefault="00C60CE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8A8A8A" w:themeFill="text2" w:themeFillTint="80"/>
                      </w:tcPr>
                      <w:p w:rsidR="009C7060" w:rsidRDefault="00C60CE5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8A8A8A" w:themeFill="text2" w:themeFillTint="80"/>
                      </w:tcPr>
                      <w:p w:rsidR="009C7060" w:rsidRDefault="00C60CE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8A8A8A" w:themeFill="text2" w:themeFillTint="80"/>
                      </w:tcPr>
                      <w:p w:rsidR="009C7060" w:rsidRDefault="00C60CE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30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</w:tr>
                </w:tbl>
                <w:p w:rsidR="009C7060" w:rsidRDefault="009C7060"/>
              </w:tc>
            </w:tr>
          </w:tbl>
          <w:p w:rsidR="009C7060" w:rsidRDefault="009C7060"/>
        </w:tc>
        <w:tc>
          <w:tcPr>
            <w:tcW w:w="579" w:type="dxa"/>
          </w:tcPr>
          <w:p w:rsidR="009C7060" w:rsidRDefault="009C7060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9C7060" w:rsidTr="009C70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9C7060" w:rsidRDefault="008666AB" w:rsidP="0065708E">
                  <w:pPr>
                    <w:spacing w:before="48" w:after="48"/>
                  </w:pPr>
                  <w:r>
                    <w:t>Apr 2019</w:t>
                  </w:r>
                </w:p>
              </w:tc>
            </w:tr>
            <w:tr w:rsidR="009C7060" w:rsidTr="009C7060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9C7060" w:rsidTr="009C706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S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6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 w:rsidP="001E0CEC">
                        <w:pPr>
                          <w:jc w:val="left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13</w:t>
                        </w:r>
                      </w:p>
                    </w:tc>
                  </w:tr>
                  <w:tr w:rsidR="009C7060" w:rsidTr="007C6C7F"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7F7F7F" w:themeFill="text1" w:themeFillTint="80"/>
                      </w:tcPr>
                      <w:p w:rsidR="009C7060" w:rsidRDefault="00C60CE5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20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27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C60CE5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</w:tr>
                </w:tbl>
                <w:p w:rsidR="009C7060" w:rsidRDefault="009C7060"/>
              </w:tc>
            </w:tr>
          </w:tbl>
          <w:p w:rsidR="009C7060" w:rsidRDefault="009C7060"/>
        </w:tc>
      </w:tr>
      <w:tr w:rsidR="009C7060" w:rsidTr="003D1EC1">
        <w:trPr>
          <w:trHeight w:hRule="exact" w:val="880"/>
        </w:trPr>
        <w:tc>
          <w:tcPr>
            <w:tcW w:w="3214" w:type="dxa"/>
          </w:tcPr>
          <w:p w:rsidR="009C7060" w:rsidRPr="00004BA0" w:rsidRDefault="008666AB">
            <w:pPr>
              <w:rPr>
                <w:b/>
              </w:rPr>
            </w:pPr>
            <w:r>
              <w:t>18</w:t>
            </w:r>
            <w:r w:rsidR="00004BA0">
              <w:t xml:space="preserve"> </w:t>
            </w:r>
            <w:r w:rsidR="00004BA0">
              <w:rPr>
                <w:b/>
              </w:rPr>
              <w:t xml:space="preserve"> NO SCHOOL – </w:t>
            </w:r>
            <w:r w:rsidR="00004BA0" w:rsidRPr="00004BA0">
              <w:t>President’s Day</w:t>
            </w:r>
          </w:p>
        </w:tc>
        <w:tc>
          <w:tcPr>
            <w:tcW w:w="579" w:type="dxa"/>
          </w:tcPr>
          <w:p w:rsidR="009C7060" w:rsidRDefault="009C7060"/>
        </w:tc>
        <w:tc>
          <w:tcPr>
            <w:tcW w:w="3214" w:type="dxa"/>
          </w:tcPr>
          <w:p w:rsidR="0030186C" w:rsidRDefault="00C60CE5" w:rsidP="0030186C">
            <w:pPr>
              <w:rPr>
                <w:b/>
              </w:rPr>
            </w:pPr>
            <w:r>
              <w:t>26-29</w:t>
            </w:r>
            <w:r w:rsidR="0030186C">
              <w:t xml:space="preserve"> </w:t>
            </w:r>
            <w:r w:rsidR="0030186C">
              <w:rPr>
                <w:b/>
              </w:rPr>
              <w:t xml:space="preserve">Spring Break- Half Day/Elem  </w:t>
            </w:r>
          </w:p>
          <w:p w:rsidR="0030186C" w:rsidRDefault="00C60CE5" w:rsidP="0030186C">
            <w:pPr>
              <w:rPr>
                <w:b/>
              </w:rPr>
            </w:pPr>
            <w:r>
              <w:rPr>
                <w:b/>
              </w:rPr>
              <w:t>28-29</w:t>
            </w:r>
            <w:r w:rsidR="0030186C">
              <w:rPr>
                <w:b/>
              </w:rPr>
              <w:t xml:space="preserve"> Spring Break-Full Day</w:t>
            </w:r>
          </w:p>
          <w:p w:rsidR="003D1EC1" w:rsidRDefault="003D1EC1" w:rsidP="0030186C">
            <w:pPr>
              <w:rPr>
                <w:b/>
              </w:rPr>
            </w:pPr>
          </w:p>
          <w:p w:rsidR="0030186C" w:rsidRDefault="0030186C" w:rsidP="0030186C">
            <w:pPr>
              <w:rPr>
                <w:b/>
              </w:rPr>
            </w:pPr>
          </w:p>
          <w:p w:rsidR="0030186C" w:rsidRDefault="0030186C" w:rsidP="0030186C">
            <w:pPr>
              <w:rPr>
                <w:b/>
              </w:rPr>
            </w:pPr>
          </w:p>
          <w:p w:rsidR="0030186C" w:rsidRDefault="0030186C" w:rsidP="0030186C">
            <w:pPr>
              <w:rPr>
                <w:b/>
              </w:rPr>
            </w:pPr>
          </w:p>
          <w:p w:rsidR="009C7060" w:rsidRDefault="0030186C" w:rsidP="0030186C">
            <w:pPr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</w:p>
          <w:p w:rsidR="0030186C" w:rsidRDefault="0030186C" w:rsidP="0030186C">
            <w:pPr>
              <w:rPr>
                <w:b/>
              </w:rPr>
            </w:pPr>
          </w:p>
          <w:p w:rsidR="0030186C" w:rsidRDefault="0030186C" w:rsidP="0030186C">
            <w:pPr>
              <w:rPr>
                <w:b/>
              </w:rPr>
            </w:pPr>
          </w:p>
          <w:p w:rsidR="0030186C" w:rsidRDefault="0030186C" w:rsidP="0030186C">
            <w:pPr>
              <w:rPr>
                <w:b/>
              </w:rPr>
            </w:pPr>
          </w:p>
          <w:p w:rsidR="0030186C" w:rsidRDefault="0030186C" w:rsidP="0030186C">
            <w:pPr>
              <w:rPr>
                <w:b/>
              </w:rPr>
            </w:pPr>
          </w:p>
          <w:p w:rsidR="0030186C" w:rsidRDefault="0030186C" w:rsidP="0030186C">
            <w:pPr>
              <w:rPr>
                <w:b/>
              </w:rPr>
            </w:pPr>
          </w:p>
          <w:p w:rsidR="0030186C" w:rsidRDefault="0030186C" w:rsidP="0030186C">
            <w:pPr>
              <w:rPr>
                <w:b/>
              </w:rPr>
            </w:pPr>
          </w:p>
          <w:p w:rsidR="0030186C" w:rsidRDefault="0030186C" w:rsidP="0030186C">
            <w:pPr>
              <w:rPr>
                <w:b/>
              </w:rPr>
            </w:pPr>
          </w:p>
          <w:p w:rsidR="0030186C" w:rsidRDefault="0030186C" w:rsidP="0030186C">
            <w:pPr>
              <w:rPr>
                <w:b/>
              </w:rPr>
            </w:pPr>
          </w:p>
          <w:p w:rsidR="0030186C" w:rsidRDefault="0030186C" w:rsidP="0030186C">
            <w:pPr>
              <w:rPr>
                <w:b/>
              </w:rPr>
            </w:pPr>
          </w:p>
          <w:p w:rsidR="0030186C" w:rsidRDefault="0030186C" w:rsidP="0030186C">
            <w:pPr>
              <w:rPr>
                <w:b/>
              </w:rPr>
            </w:pPr>
          </w:p>
          <w:p w:rsidR="0030186C" w:rsidRDefault="0030186C" w:rsidP="0030186C">
            <w:pPr>
              <w:rPr>
                <w:b/>
              </w:rPr>
            </w:pPr>
          </w:p>
          <w:p w:rsidR="0030186C" w:rsidRDefault="0030186C" w:rsidP="0030186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30186C" w:rsidRDefault="0030186C" w:rsidP="0030186C">
            <w:pPr>
              <w:rPr>
                <w:b/>
              </w:rPr>
            </w:pPr>
          </w:p>
          <w:p w:rsidR="0030186C" w:rsidRDefault="0030186C" w:rsidP="0030186C"/>
        </w:tc>
        <w:tc>
          <w:tcPr>
            <w:tcW w:w="579" w:type="dxa"/>
          </w:tcPr>
          <w:p w:rsidR="009C7060" w:rsidRDefault="009C7060"/>
        </w:tc>
        <w:tc>
          <w:tcPr>
            <w:tcW w:w="3214" w:type="dxa"/>
          </w:tcPr>
          <w:p w:rsidR="009C7060" w:rsidRDefault="00C60CE5">
            <w:r>
              <w:t xml:space="preserve"> 1</w:t>
            </w:r>
            <w:r w:rsidR="00C529A6">
              <w:t xml:space="preserve"> School Resumes</w:t>
            </w:r>
          </w:p>
          <w:p w:rsidR="007C6C7F" w:rsidRPr="007C6C7F" w:rsidRDefault="007C6C7F">
            <w:pPr>
              <w:rPr>
                <w:b/>
              </w:rPr>
            </w:pPr>
            <w:r>
              <w:t xml:space="preserve"> 19 </w:t>
            </w:r>
            <w:r>
              <w:rPr>
                <w:b/>
              </w:rPr>
              <w:t>NO SCHOOL</w:t>
            </w:r>
          </w:p>
        </w:tc>
      </w:tr>
      <w:tr w:rsidR="009C7060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9C7060" w:rsidTr="009C70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9C7060" w:rsidRDefault="008666AB" w:rsidP="0065708E">
                  <w:pPr>
                    <w:spacing w:before="48" w:after="48"/>
                  </w:pPr>
                  <w:r>
                    <w:t>May 2019</w:t>
                  </w:r>
                </w:p>
              </w:tc>
            </w:tr>
            <w:tr w:rsidR="009C7060" w:rsidTr="009C7060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9C7060" w:rsidTr="009C706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S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4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11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18</w:t>
                        </w:r>
                      </w:p>
                    </w:tc>
                  </w:tr>
                  <w:tr w:rsidR="009C7060" w:rsidTr="006256EC"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8A8A8A" w:themeFill="text2" w:themeFillTint="80"/>
                      </w:tcPr>
                      <w:p w:rsidR="009C7060" w:rsidRPr="00AC408B" w:rsidRDefault="00856FF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8A8A8A" w:themeFill="text2" w:themeFillTint="80"/>
                      </w:tcPr>
                      <w:p w:rsidR="009C7060" w:rsidRPr="00AC408B" w:rsidRDefault="00856FF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25</w:t>
                        </w:r>
                      </w:p>
                    </w:tc>
                  </w:tr>
                  <w:tr w:rsidR="009C7060" w:rsidTr="005B28FB"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9C7060" w:rsidRDefault="00856FF6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</w:tr>
                </w:tbl>
                <w:p w:rsidR="009C7060" w:rsidRDefault="009C7060"/>
              </w:tc>
            </w:tr>
          </w:tbl>
          <w:p w:rsidR="009C7060" w:rsidRDefault="009C7060"/>
        </w:tc>
        <w:tc>
          <w:tcPr>
            <w:tcW w:w="579" w:type="dxa"/>
          </w:tcPr>
          <w:p w:rsidR="009C7060" w:rsidRDefault="009C7060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"/>
            </w:tblPr>
            <w:tblGrid>
              <w:gridCol w:w="3156"/>
            </w:tblGrid>
            <w:tr w:rsidR="009C7060" w:rsidTr="009C70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9C7060" w:rsidRDefault="008666AB" w:rsidP="0065708E">
                  <w:pPr>
                    <w:spacing w:before="48" w:after="48"/>
                  </w:pPr>
                  <w:r>
                    <w:t>June 2019</w:t>
                  </w:r>
                </w:p>
              </w:tc>
            </w:tr>
            <w:tr w:rsidR="009C7060" w:rsidTr="009C7060">
              <w:tc>
                <w:tcPr>
                  <w:tcW w:w="5000" w:type="pct"/>
                </w:tcPr>
                <w:tbl>
                  <w:tblPr>
                    <w:tblStyle w:val="Month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49"/>
                    <w:gridCol w:w="449"/>
                    <w:gridCol w:w="449"/>
                    <w:gridCol w:w="449"/>
                  </w:tblGrid>
                  <w:tr w:rsidR="009C7060" w:rsidTr="009C7060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A92626">
                        <w:r>
                          <w:t>S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1</w:t>
                        </w:r>
                      </w:p>
                    </w:tc>
                  </w:tr>
                  <w:tr w:rsidR="009C7060" w:rsidTr="00856FF6"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:rsidR="009C7060" w:rsidRDefault="00856FF6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8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15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22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29</w:t>
                        </w:r>
                      </w:p>
                    </w:tc>
                  </w:tr>
                  <w:tr w:rsidR="009C7060" w:rsidTr="009C7060">
                    <w:tc>
                      <w:tcPr>
                        <w:tcW w:w="448" w:type="dxa"/>
                      </w:tcPr>
                      <w:p w:rsidR="009C7060" w:rsidRDefault="00856FF6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  <w:tc>
                      <w:tcPr>
                        <w:tcW w:w="448" w:type="dxa"/>
                      </w:tcPr>
                      <w:p w:rsidR="009C7060" w:rsidRDefault="009C7060"/>
                    </w:tc>
                  </w:tr>
                </w:tbl>
                <w:p w:rsidR="009C7060" w:rsidRDefault="009C7060"/>
              </w:tc>
            </w:tr>
          </w:tbl>
          <w:p w:rsidR="009C7060" w:rsidRDefault="009C7060"/>
        </w:tc>
        <w:tc>
          <w:tcPr>
            <w:tcW w:w="579" w:type="dxa"/>
          </w:tcPr>
          <w:p w:rsidR="009C7060" w:rsidRDefault="009C7060"/>
        </w:tc>
        <w:tc>
          <w:tcPr>
            <w:tcW w:w="3214" w:type="dxa"/>
          </w:tcPr>
          <w:p w:rsidR="00397ABC" w:rsidRDefault="00856FF6" w:rsidP="00762F8F">
            <w:pPr>
              <w:rPr>
                <w:b/>
              </w:rPr>
            </w:pPr>
            <w:r>
              <w:rPr>
                <w:b/>
              </w:rPr>
              <w:t xml:space="preserve"> AUG 23</w:t>
            </w:r>
            <w:r w:rsidR="00397ABC">
              <w:rPr>
                <w:b/>
              </w:rPr>
              <w:t xml:space="preserve"> -   FIRST DAY OF FULL DAY </w:t>
            </w:r>
          </w:p>
          <w:p w:rsidR="00CB6753" w:rsidRDefault="00CB6753" w:rsidP="00762F8F">
            <w:pPr>
              <w:rPr>
                <w:b/>
              </w:rPr>
            </w:pPr>
          </w:p>
          <w:p w:rsidR="00762F8F" w:rsidRDefault="00856FF6" w:rsidP="00762F8F">
            <w:pPr>
              <w:rPr>
                <w:b/>
              </w:rPr>
            </w:pPr>
            <w:r>
              <w:rPr>
                <w:b/>
              </w:rPr>
              <w:t>Sept. 4</w:t>
            </w:r>
            <w:r w:rsidR="00CB6753">
              <w:rPr>
                <w:b/>
              </w:rPr>
              <w:t xml:space="preserve">   - First Day of Half/Extended</w:t>
            </w:r>
          </w:p>
          <w:p w:rsidR="00CB6753" w:rsidRDefault="00CB6753" w:rsidP="00762F8F">
            <w:pPr>
              <w:rPr>
                <w:b/>
              </w:rPr>
            </w:pPr>
          </w:p>
          <w:p w:rsidR="00762F8F" w:rsidRDefault="00856FF6" w:rsidP="00762F8F">
            <w:pPr>
              <w:rPr>
                <w:b/>
              </w:rPr>
            </w:pPr>
            <w:r>
              <w:rPr>
                <w:b/>
              </w:rPr>
              <w:t>May 23</w:t>
            </w:r>
            <w:r w:rsidR="00762F8F">
              <w:rPr>
                <w:b/>
              </w:rPr>
              <w:t xml:space="preserve">  - Last Day of Half / Extended</w:t>
            </w:r>
          </w:p>
          <w:p w:rsidR="00762F8F" w:rsidRDefault="00762F8F" w:rsidP="00762F8F">
            <w:pPr>
              <w:rPr>
                <w:b/>
              </w:rPr>
            </w:pPr>
          </w:p>
          <w:p w:rsidR="00762F8F" w:rsidRDefault="00856FF6" w:rsidP="00762F8F">
            <w:pPr>
              <w:rPr>
                <w:b/>
              </w:rPr>
            </w:pPr>
            <w:r>
              <w:rPr>
                <w:b/>
              </w:rPr>
              <w:t>May 24</w:t>
            </w:r>
            <w:r w:rsidR="00762F8F">
              <w:rPr>
                <w:b/>
              </w:rPr>
              <w:t xml:space="preserve"> – Last Day of Full Day</w:t>
            </w:r>
          </w:p>
          <w:p w:rsidR="00762F8F" w:rsidRDefault="00762F8F" w:rsidP="00762F8F">
            <w:pPr>
              <w:rPr>
                <w:b/>
              </w:rPr>
            </w:pPr>
          </w:p>
          <w:p w:rsidR="00762F8F" w:rsidRPr="00397ABC" w:rsidRDefault="00856FF6" w:rsidP="000B6BCA">
            <w:pPr>
              <w:rPr>
                <w:b/>
              </w:rPr>
            </w:pPr>
            <w:r>
              <w:rPr>
                <w:b/>
              </w:rPr>
              <w:t>June 3</w:t>
            </w:r>
            <w:r w:rsidR="00723356">
              <w:rPr>
                <w:b/>
              </w:rPr>
              <w:t>- Aug 9</w:t>
            </w:r>
            <w:r w:rsidR="000B6BCA">
              <w:rPr>
                <w:b/>
              </w:rPr>
              <w:t xml:space="preserve"> </w:t>
            </w:r>
            <w:r w:rsidR="00762F8F">
              <w:rPr>
                <w:b/>
              </w:rPr>
              <w:t xml:space="preserve"> Summer Program </w:t>
            </w:r>
          </w:p>
        </w:tc>
      </w:tr>
      <w:tr w:rsidR="001433C1" w:rsidTr="00AC408B">
        <w:trPr>
          <w:trHeight w:val="839"/>
        </w:trPr>
        <w:tc>
          <w:tcPr>
            <w:tcW w:w="3214" w:type="dxa"/>
          </w:tcPr>
          <w:p w:rsidR="00AC408B" w:rsidRDefault="00856FF6" w:rsidP="007B309D">
            <w:pPr>
              <w:spacing w:before="48" w:after="48"/>
              <w:rPr>
                <w:b/>
              </w:rPr>
            </w:pPr>
            <w:r>
              <w:rPr>
                <w:b/>
              </w:rPr>
              <w:t xml:space="preserve"> 23 </w:t>
            </w:r>
            <w:r w:rsidR="0030186C">
              <w:rPr>
                <w:b/>
              </w:rPr>
              <w:t xml:space="preserve">LAST DAY OF SCHOOL </w:t>
            </w:r>
            <w:r w:rsidR="00AC408B">
              <w:rPr>
                <w:b/>
              </w:rPr>
              <w:t>FOR Half Day/</w:t>
            </w:r>
            <w:r>
              <w:rPr>
                <w:b/>
              </w:rPr>
              <w:t>Extended Program</w:t>
            </w:r>
          </w:p>
          <w:p w:rsidR="00381DE7" w:rsidRPr="0030186C" w:rsidRDefault="00856FF6" w:rsidP="00856FF6">
            <w:pPr>
              <w:spacing w:before="48" w:after="48"/>
              <w:rPr>
                <w:b/>
              </w:rPr>
            </w:pPr>
            <w:r>
              <w:rPr>
                <w:b/>
              </w:rPr>
              <w:t xml:space="preserve"> 24 LAST DAY OF Full Day Program </w:t>
            </w:r>
          </w:p>
        </w:tc>
        <w:tc>
          <w:tcPr>
            <w:tcW w:w="579" w:type="dxa"/>
          </w:tcPr>
          <w:p w:rsidR="001433C1" w:rsidRDefault="001433C1"/>
        </w:tc>
        <w:tc>
          <w:tcPr>
            <w:tcW w:w="3214" w:type="dxa"/>
          </w:tcPr>
          <w:p w:rsidR="001433C1" w:rsidRDefault="00856FF6" w:rsidP="0065708E">
            <w:pPr>
              <w:spacing w:before="48" w:after="48"/>
            </w:pPr>
            <w:r>
              <w:t>3</w:t>
            </w:r>
            <w:r w:rsidR="00F65870">
              <w:t xml:space="preserve"> </w:t>
            </w:r>
            <w:r w:rsidR="00181C2E">
              <w:t>First Day of Summer Program</w:t>
            </w:r>
          </w:p>
          <w:p w:rsidR="00856FF6" w:rsidRDefault="00856FF6" w:rsidP="0065708E">
            <w:pPr>
              <w:spacing w:before="48" w:after="48"/>
            </w:pPr>
            <w:r>
              <w:t>10 first Day of Swimming Program</w:t>
            </w:r>
          </w:p>
        </w:tc>
        <w:tc>
          <w:tcPr>
            <w:tcW w:w="579" w:type="dxa"/>
          </w:tcPr>
          <w:p w:rsidR="001433C1" w:rsidRDefault="001433C1"/>
        </w:tc>
        <w:tc>
          <w:tcPr>
            <w:tcW w:w="3214" w:type="dxa"/>
          </w:tcPr>
          <w:p w:rsidR="001433C1" w:rsidRDefault="001433C1" w:rsidP="0065708E">
            <w:pPr>
              <w:spacing w:before="48" w:after="48"/>
            </w:pPr>
          </w:p>
        </w:tc>
      </w:tr>
    </w:tbl>
    <w:p w:rsidR="009C7060" w:rsidRDefault="009A40C1" w:rsidP="00181C2E">
      <w:pPr>
        <w:pStyle w:val="Heading1"/>
      </w:pPr>
      <w:r w:rsidRPr="009A40C1">
        <w:t>*****</w:t>
      </w:r>
      <w:r>
        <w:t>DATES ARE SUBJECT TO CHANGE</w:t>
      </w:r>
    </w:p>
    <w:p w:rsidR="009A40C1" w:rsidRPr="009A40C1" w:rsidRDefault="009A40C1" w:rsidP="009A40C1">
      <w:pPr>
        <w:rPr>
          <w:b/>
        </w:rPr>
      </w:pPr>
      <w:r>
        <w:t>*****</w:t>
      </w:r>
      <w:r>
        <w:rPr>
          <w:b/>
        </w:rPr>
        <w:t>WE HAVE THE RIGHT TO CLOSE THE SCHOOL D</w:t>
      </w:r>
      <w:r w:rsidR="00676DBD">
        <w:rPr>
          <w:b/>
        </w:rPr>
        <w:t>UE TO INCLEMENT WEATHER OR OTHE</w:t>
      </w:r>
      <w:r>
        <w:rPr>
          <w:b/>
        </w:rPr>
        <w:t>R ENVIRONMENTAL EMERGENCIES WITHOUT PENALTY.</w:t>
      </w:r>
    </w:p>
    <w:sectPr w:rsidR="009A40C1" w:rsidRPr="009A40C1">
      <w:pgSz w:w="12240" w:h="15840"/>
      <w:pgMar w:top="720" w:right="720" w:bottom="720" w:left="72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314" w:rsidRDefault="009A2314">
      <w:r>
        <w:separator/>
      </w:r>
    </w:p>
  </w:endnote>
  <w:endnote w:type="continuationSeparator" w:id="0">
    <w:p w:rsidR="009A2314" w:rsidRDefault="009A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314" w:rsidRDefault="009A2314">
      <w:r>
        <w:separator/>
      </w:r>
    </w:p>
  </w:footnote>
  <w:footnote w:type="continuationSeparator" w:id="0">
    <w:p w:rsidR="009A2314" w:rsidRDefault="009A2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8E"/>
    <w:rsid w:val="0000031F"/>
    <w:rsid w:val="00004BA0"/>
    <w:rsid w:val="000070DD"/>
    <w:rsid w:val="000216C7"/>
    <w:rsid w:val="00061D8C"/>
    <w:rsid w:val="000B6BCA"/>
    <w:rsid w:val="000E0A2A"/>
    <w:rsid w:val="001433C1"/>
    <w:rsid w:val="00181C2E"/>
    <w:rsid w:val="001B418D"/>
    <w:rsid w:val="001E0CEC"/>
    <w:rsid w:val="002C2D30"/>
    <w:rsid w:val="002E6378"/>
    <w:rsid w:val="0030186C"/>
    <w:rsid w:val="00344A47"/>
    <w:rsid w:val="00361ADE"/>
    <w:rsid w:val="00374104"/>
    <w:rsid w:val="00381DE7"/>
    <w:rsid w:val="00397ABC"/>
    <w:rsid w:val="003D1EC1"/>
    <w:rsid w:val="003F0D03"/>
    <w:rsid w:val="004107A6"/>
    <w:rsid w:val="00512AC9"/>
    <w:rsid w:val="005214FD"/>
    <w:rsid w:val="00551476"/>
    <w:rsid w:val="005B28FB"/>
    <w:rsid w:val="005B34D6"/>
    <w:rsid w:val="005F2B2A"/>
    <w:rsid w:val="006256EC"/>
    <w:rsid w:val="0065708E"/>
    <w:rsid w:val="00662969"/>
    <w:rsid w:val="00676DBD"/>
    <w:rsid w:val="006B1330"/>
    <w:rsid w:val="00723356"/>
    <w:rsid w:val="007379DF"/>
    <w:rsid w:val="00762F8F"/>
    <w:rsid w:val="007B309D"/>
    <w:rsid w:val="007C6C7F"/>
    <w:rsid w:val="007F781D"/>
    <w:rsid w:val="00801A20"/>
    <w:rsid w:val="00811DE6"/>
    <w:rsid w:val="00856FF6"/>
    <w:rsid w:val="008666AB"/>
    <w:rsid w:val="008A7875"/>
    <w:rsid w:val="00906FA2"/>
    <w:rsid w:val="00973A08"/>
    <w:rsid w:val="00980456"/>
    <w:rsid w:val="009A2314"/>
    <w:rsid w:val="009A40C1"/>
    <w:rsid w:val="009C7060"/>
    <w:rsid w:val="009F437F"/>
    <w:rsid w:val="00A44E22"/>
    <w:rsid w:val="00A92626"/>
    <w:rsid w:val="00AC408B"/>
    <w:rsid w:val="00AC5B28"/>
    <w:rsid w:val="00AF33A8"/>
    <w:rsid w:val="00B12D14"/>
    <w:rsid w:val="00B15AE1"/>
    <w:rsid w:val="00BB2F65"/>
    <w:rsid w:val="00BD7DC6"/>
    <w:rsid w:val="00C529A6"/>
    <w:rsid w:val="00C60CE5"/>
    <w:rsid w:val="00CB6753"/>
    <w:rsid w:val="00CF0A5F"/>
    <w:rsid w:val="00D53FF3"/>
    <w:rsid w:val="00D55599"/>
    <w:rsid w:val="00DB5501"/>
    <w:rsid w:val="00E0647A"/>
    <w:rsid w:val="00F36D35"/>
    <w:rsid w:val="00F4031F"/>
    <w:rsid w:val="00F51ABA"/>
    <w:rsid w:val="00F65870"/>
    <w:rsid w:val="00F6602F"/>
    <w:rsid w:val="00F867F6"/>
    <w:rsid w:val="00FC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FF8C26-65AD-4D12-A60B-B5521016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rPr>
      <w:szCs w:val="15"/>
    </w:rPr>
    <w:tblPr>
      <w:tblBorders>
        <w:top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jc w:val="center"/>
    </w:pPr>
    <w:rPr>
      <w:szCs w:val="14"/>
    </w:rPr>
    <w:tblPr>
      <w:tblBorders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single" w:sz="4" w:space="0" w:color="505050" w:themeColor="text2" w:themeTint="BF"/>
          <w:bottom w:val="nil"/>
          <w:right w:val="single" w:sz="4" w:space="0" w:color="505050" w:themeColor="text2" w:themeTint="BF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9"/>
    <w:unhideWhenUsed/>
    <w:qFormat/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>
      <w:tblStyleRowBandSize w:val="1"/>
    </w:tblPr>
    <w:tcPr>
      <w:shd w:val="clear" w:color="auto" w:fill="CFE14B" w:themeFill="accent4"/>
      <w:vAlign w:val="center"/>
    </w:tcPr>
    <w:tblStylePr w:type="firstRow">
      <w:pPr>
        <w:wordWrap/>
        <w:jc w:val="center"/>
      </w:pPr>
    </w:tblStylePr>
    <w:tblStylePr w:type="band1Horz">
      <w:pPr>
        <w:wordWrap/>
        <w:jc w:val="center"/>
      </w:pPr>
    </w:tblStylePr>
    <w:tblStylePr w:type="band2Horz">
      <w:pPr>
        <w:wordWrap/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sid w:val="00BB2F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F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F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2015-2016%20academic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2015-2016 academic calendar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joji escanilla</cp:lastModifiedBy>
  <cp:revision>2</cp:revision>
  <cp:lastPrinted>2018-01-09T21:46:00Z</cp:lastPrinted>
  <dcterms:created xsi:type="dcterms:W3CDTF">2018-01-18T15:58:00Z</dcterms:created>
  <dcterms:modified xsi:type="dcterms:W3CDTF">2018-01-18T15:58:00Z</dcterms:modified>
</cp:coreProperties>
</file>